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36" w:rsidRPr="00133445" w:rsidRDefault="00133445" w:rsidP="0013344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33445">
        <w:rPr>
          <w:rFonts w:ascii="ＭＳ ゴシック" w:eastAsia="ＭＳ ゴシック" w:hAnsi="ＭＳ ゴシック" w:hint="eastAsia"/>
          <w:b/>
          <w:sz w:val="36"/>
          <w:szCs w:val="36"/>
        </w:rPr>
        <w:t>中小規模事業者省エネ診断　申込書</w:t>
      </w:r>
    </w:p>
    <w:p w:rsidR="006A0ED5" w:rsidRDefault="006A0ED5" w:rsidP="00133445">
      <w:pPr>
        <w:jc w:val="left"/>
        <w:rPr>
          <w:rFonts w:ascii="ＭＳ ゴシック" w:eastAsia="ＭＳ ゴシック" w:hAnsi="ＭＳ ゴシック"/>
          <w:b/>
          <w:color w:val="FFFFFF" w:themeColor="background1"/>
          <w:szCs w:val="21"/>
          <w:highlight w:val="black"/>
        </w:rPr>
      </w:pPr>
    </w:p>
    <w:p w:rsidR="00133445" w:rsidRPr="00133445" w:rsidRDefault="006A0ED5" w:rsidP="00133445">
      <w:pPr>
        <w:jc w:val="left"/>
        <w:rPr>
          <w:rFonts w:ascii="ＭＳ ゴシック" w:eastAsia="ＭＳ ゴシック" w:hAnsi="ＭＳ ゴシック"/>
          <w:b/>
          <w:color w:val="FFFFFF" w:themeColor="background1"/>
          <w:szCs w:val="21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送付先 </w:t>
      </w:r>
      <w:r w:rsidR="00133445" w:rsidRPr="006A0ED5">
        <w:rPr>
          <w:rFonts w:ascii="ＭＳ ゴシック" w:eastAsia="ＭＳ ゴシック" w:hAnsi="ＭＳ ゴシック" w:hint="eastAsia"/>
          <w:b/>
          <w:color w:val="FFFFFF" w:themeColor="background1"/>
          <w:szCs w:val="21"/>
        </w:rPr>
        <w:t xml:space="preserve">　</w:t>
      </w:r>
      <w:r w:rsidR="00133445" w:rsidRPr="006A0ED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E-mail：</w:t>
      </w:r>
      <w:r w:rsidR="009C4620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</w:t>
      </w:r>
      <w:r w:rsidR="00C76C5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sho-ene</w:t>
      </w:r>
      <w:r w:rsidRPr="006A0ED5">
        <w:rPr>
          <w:rFonts w:ascii="ＭＳ ゴシック" w:eastAsia="ＭＳ ゴシック" w:hAnsi="ＭＳ ゴシック"/>
          <w:b/>
          <w:color w:val="FFFFFF" w:themeColor="background1"/>
          <w:szCs w:val="21"/>
          <w:highlight w:val="black"/>
        </w:rPr>
        <w:t>@pref.nagano.lg.j</w:t>
      </w:r>
      <w:r w:rsidRPr="006A0ED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p</w:t>
      </w:r>
      <w:r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 xml:space="preserve"> </w:t>
      </w:r>
      <w:r w:rsid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</w:rPr>
        <w:t xml:space="preserve">　</w:t>
      </w:r>
      <w:r w:rsidRPr="009C462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Ｆ</w:t>
      </w:r>
      <w:r w:rsidR="00133445" w:rsidRPr="009C462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ＡＸ：</w:t>
      </w:r>
      <w:r w:rsidR="00133445" w:rsidRP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０２６－２３５－７４９</w:t>
      </w:r>
      <w:r w:rsidR="00133445">
        <w:rPr>
          <w:rFonts w:ascii="ＭＳ ゴシック" w:eastAsia="ＭＳ ゴシック" w:hAnsi="ＭＳ ゴシック" w:hint="eastAsia"/>
          <w:b/>
          <w:color w:val="FFFFFF" w:themeColor="background1"/>
          <w:szCs w:val="21"/>
          <w:highlight w:val="black"/>
        </w:rPr>
        <w:t>１</w:t>
      </w:r>
    </w:p>
    <w:p w:rsidR="00133445" w:rsidRDefault="009C4620" w:rsidP="0013344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あて先：相談窓口（</w:t>
      </w:r>
      <w:r w:rsidR="00133445">
        <w:rPr>
          <w:rFonts w:ascii="ＭＳ ゴシック" w:eastAsia="ＭＳ ゴシック" w:hAnsi="ＭＳ ゴシック" w:hint="eastAsia"/>
          <w:szCs w:val="21"/>
        </w:rPr>
        <w:t>長野県環境部環境</w:t>
      </w:r>
      <w:r w:rsidR="00C76C55">
        <w:rPr>
          <w:rFonts w:ascii="ＭＳ ゴシック" w:eastAsia="ＭＳ ゴシック" w:hAnsi="ＭＳ ゴシック" w:hint="eastAsia"/>
          <w:szCs w:val="21"/>
        </w:rPr>
        <w:t>政策課ゼロカーボン推進室　省エネルギー</w:t>
      </w:r>
      <w:r w:rsidR="006A0ED5">
        <w:rPr>
          <w:rFonts w:ascii="ＭＳ ゴシック" w:eastAsia="ＭＳ ゴシック" w:hAnsi="ＭＳ ゴシック" w:hint="eastAsia"/>
          <w:szCs w:val="21"/>
        </w:rPr>
        <w:t>係</w:t>
      </w:r>
      <w:r>
        <w:rPr>
          <w:rFonts w:ascii="ＭＳ ゴシック" w:eastAsia="ＭＳ ゴシック" w:hAnsi="ＭＳ ゴシック" w:hint="eastAsia"/>
          <w:szCs w:val="21"/>
        </w:rPr>
        <w:t xml:space="preserve">　内）</w:t>
      </w:r>
    </w:p>
    <w:p w:rsidR="006A0ED5" w:rsidRPr="00C76C55" w:rsidRDefault="006A0ED5" w:rsidP="006A0ED5">
      <w:pPr>
        <w:jc w:val="center"/>
        <w:rPr>
          <w:rFonts w:ascii="ＭＳ ゴシック" w:eastAsia="ＭＳ ゴシック" w:hAnsi="ＭＳ ゴシック"/>
          <w:szCs w:val="21"/>
        </w:rPr>
      </w:pPr>
    </w:p>
    <w:p w:rsidR="006A0ED5" w:rsidRDefault="006A0ED5" w:rsidP="006A0ED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下記のとおり省エネ診断を申込みます。</w:t>
      </w:r>
      <w:bookmarkStart w:id="0" w:name="_GoBack"/>
      <w:bookmarkEnd w:id="0"/>
    </w:p>
    <w:p w:rsidR="00133445" w:rsidRPr="00133445" w:rsidRDefault="00133445" w:rsidP="00133445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709"/>
        <w:gridCol w:w="142"/>
        <w:gridCol w:w="243"/>
        <w:gridCol w:w="607"/>
        <w:gridCol w:w="426"/>
        <w:gridCol w:w="4819"/>
      </w:tblGrid>
      <w:tr w:rsidR="00133445" w:rsidTr="009C4620">
        <w:trPr>
          <w:trHeight w:hRule="exact" w:val="567"/>
          <w:jc w:val="center"/>
        </w:trPr>
        <w:tc>
          <w:tcPr>
            <w:tcW w:w="2662" w:type="dxa"/>
            <w:shd w:val="pct15" w:color="auto" w:fill="auto"/>
            <w:vAlign w:val="center"/>
          </w:tcPr>
          <w:p w:rsidR="00133445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946" w:type="dxa"/>
            <w:gridSpan w:val="6"/>
            <w:vAlign w:val="center"/>
          </w:tcPr>
          <w:p w:rsidR="00133445" w:rsidRDefault="0013344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3445" w:rsidTr="009C4620">
        <w:trPr>
          <w:trHeight w:hRule="exact" w:val="567"/>
          <w:jc w:val="center"/>
        </w:trPr>
        <w:tc>
          <w:tcPr>
            <w:tcW w:w="2662" w:type="dxa"/>
            <w:shd w:val="pct15" w:color="auto" w:fill="auto"/>
            <w:vAlign w:val="center"/>
          </w:tcPr>
          <w:p w:rsidR="00133445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946" w:type="dxa"/>
            <w:gridSpan w:val="6"/>
            <w:vAlign w:val="center"/>
          </w:tcPr>
          <w:p w:rsidR="00133445" w:rsidRDefault="0013344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 w:val="restart"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省エネ診断実施事業所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長野県</w:t>
            </w:r>
          </w:p>
        </w:tc>
      </w:tr>
      <w:tr w:rsidR="006A0ED5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業種：</w:t>
            </w:r>
          </w:p>
        </w:tc>
        <w:tc>
          <w:tcPr>
            <w:tcW w:w="6095" w:type="dxa"/>
            <w:gridSpan w:val="4"/>
            <w:tcBorders>
              <w:lef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 w:val="restart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担当者情報</w:t>
            </w: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567"/>
          <w:jc w:val="center"/>
        </w:trPr>
        <w:tc>
          <w:tcPr>
            <w:tcW w:w="2662" w:type="dxa"/>
            <w:vMerge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gridSpan w:val="3"/>
            <w:shd w:val="pct15" w:color="auto" w:fill="auto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52" w:type="dxa"/>
            <w:gridSpan w:val="3"/>
            <w:vAlign w:val="center"/>
          </w:tcPr>
          <w:p w:rsidR="009C4620" w:rsidRDefault="009C4620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205F" w:rsidTr="009C4620">
        <w:trPr>
          <w:trHeight w:hRule="exact" w:val="56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205F" w:rsidRDefault="0004205F" w:rsidP="00042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受診希望時期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04205F" w:rsidRDefault="0004205F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6A0ED5">
        <w:trPr>
          <w:trHeight w:hRule="exact" w:val="493"/>
          <w:jc w:val="center"/>
        </w:trPr>
        <w:tc>
          <w:tcPr>
            <w:tcW w:w="9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0ED5" w:rsidTr="006A0ED5">
        <w:trPr>
          <w:trHeight w:hRule="exact" w:val="403"/>
          <w:jc w:val="center"/>
        </w:trPr>
        <w:tc>
          <w:tcPr>
            <w:tcW w:w="96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A0ED5" w:rsidRDefault="006A0ED5" w:rsidP="009C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省エネルギー診断に当たっての希望、依頼</w:t>
            </w:r>
            <w:r w:rsidR="009C4620"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6A0ED5" w:rsidTr="009C4620">
        <w:trPr>
          <w:trHeight w:hRule="exact" w:val="3284"/>
          <w:jc w:val="center"/>
        </w:trPr>
        <w:tc>
          <w:tcPr>
            <w:tcW w:w="9608" w:type="dxa"/>
            <w:gridSpan w:val="7"/>
            <w:tcBorders>
              <w:bottom w:val="single" w:sz="4" w:space="0" w:color="auto"/>
            </w:tcBorders>
            <w:vAlign w:val="center"/>
          </w:tcPr>
          <w:p w:rsidR="006A0ED5" w:rsidRDefault="006A0ED5" w:rsidP="000420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620" w:rsidTr="009C4620">
        <w:trPr>
          <w:trHeight w:hRule="exact" w:val="847"/>
          <w:jc w:val="center"/>
        </w:trPr>
        <w:tc>
          <w:tcPr>
            <w:tcW w:w="9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C4620" w:rsidRDefault="009C4620" w:rsidP="0038076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（申込受付後、事前調査書の様式を相談窓口からお送りしますので、電気、ガス、重油、灯油等の使用量が分かる資料をご用意</w:t>
            </w:r>
            <w:r w:rsidR="00380760">
              <w:rPr>
                <w:rFonts w:ascii="ＭＳ ゴシック" w:eastAsia="ＭＳ ゴシック" w:hAnsi="ＭＳ ゴシック" w:hint="eastAsia"/>
              </w:rPr>
              <w:t>い</w:t>
            </w:r>
            <w:r>
              <w:rPr>
                <w:rFonts w:ascii="ＭＳ ゴシック" w:eastAsia="ＭＳ ゴシック" w:hAnsi="ＭＳ ゴシック" w:hint="eastAsia"/>
              </w:rPr>
              <w:t>ただき、ご記入ください。）</w:t>
            </w:r>
          </w:p>
        </w:tc>
      </w:tr>
    </w:tbl>
    <w:p w:rsidR="00133445" w:rsidRPr="00133445" w:rsidRDefault="00133445">
      <w:pPr>
        <w:rPr>
          <w:rFonts w:ascii="ＭＳ ゴシック" w:eastAsia="ＭＳ ゴシック" w:hAnsi="ＭＳ ゴシック"/>
        </w:rPr>
      </w:pPr>
    </w:p>
    <w:sectPr w:rsidR="00133445" w:rsidRPr="00133445" w:rsidSect="0013344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60" w:rsidRDefault="00380760" w:rsidP="00380760">
      <w:r>
        <w:separator/>
      </w:r>
    </w:p>
  </w:endnote>
  <w:endnote w:type="continuationSeparator" w:id="0">
    <w:p w:rsidR="00380760" w:rsidRDefault="00380760" w:rsidP="003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60" w:rsidRDefault="00380760" w:rsidP="00380760">
      <w:r>
        <w:separator/>
      </w:r>
    </w:p>
  </w:footnote>
  <w:footnote w:type="continuationSeparator" w:id="0">
    <w:p w:rsidR="00380760" w:rsidRDefault="00380760" w:rsidP="0038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3"/>
    <w:rsid w:val="00000CB5"/>
    <w:rsid w:val="00003D15"/>
    <w:rsid w:val="00003D57"/>
    <w:rsid w:val="0001049D"/>
    <w:rsid w:val="00011DC7"/>
    <w:rsid w:val="00016CCF"/>
    <w:rsid w:val="00025D1F"/>
    <w:rsid w:val="00032149"/>
    <w:rsid w:val="0003494B"/>
    <w:rsid w:val="00035169"/>
    <w:rsid w:val="000378D6"/>
    <w:rsid w:val="000401BE"/>
    <w:rsid w:val="0004205F"/>
    <w:rsid w:val="00045DC4"/>
    <w:rsid w:val="00050EA3"/>
    <w:rsid w:val="000776C3"/>
    <w:rsid w:val="0008427A"/>
    <w:rsid w:val="0008668A"/>
    <w:rsid w:val="00094219"/>
    <w:rsid w:val="000A10C5"/>
    <w:rsid w:val="000A1855"/>
    <w:rsid w:val="000A3590"/>
    <w:rsid w:val="000A57C7"/>
    <w:rsid w:val="000B5B6A"/>
    <w:rsid w:val="000B6444"/>
    <w:rsid w:val="000B75C0"/>
    <w:rsid w:val="000C4C47"/>
    <w:rsid w:val="000C5136"/>
    <w:rsid w:val="000D3E8E"/>
    <w:rsid w:val="000D6542"/>
    <w:rsid w:val="000D75DA"/>
    <w:rsid w:val="000E2A5C"/>
    <w:rsid w:val="000E3246"/>
    <w:rsid w:val="000E5C4B"/>
    <w:rsid w:val="000F0F5E"/>
    <w:rsid w:val="000F315E"/>
    <w:rsid w:val="000F7E02"/>
    <w:rsid w:val="001022FF"/>
    <w:rsid w:val="001037F3"/>
    <w:rsid w:val="00121413"/>
    <w:rsid w:val="00126A19"/>
    <w:rsid w:val="00131203"/>
    <w:rsid w:val="00132054"/>
    <w:rsid w:val="00133445"/>
    <w:rsid w:val="001356EC"/>
    <w:rsid w:val="001452E0"/>
    <w:rsid w:val="00164BAA"/>
    <w:rsid w:val="0016562D"/>
    <w:rsid w:val="001663CD"/>
    <w:rsid w:val="0017068B"/>
    <w:rsid w:val="00177D23"/>
    <w:rsid w:val="001954AB"/>
    <w:rsid w:val="001959B4"/>
    <w:rsid w:val="001B0D91"/>
    <w:rsid w:val="001B2BDF"/>
    <w:rsid w:val="001C4402"/>
    <w:rsid w:val="001C510B"/>
    <w:rsid w:val="001C63CB"/>
    <w:rsid w:val="001C73A9"/>
    <w:rsid w:val="001D3078"/>
    <w:rsid w:val="001D5979"/>
    <w:rsid w:val="001D5A98"/>
    <w:rsid w:val="001D7B96"/>
    <w:rsid w:val="001D7DDD"/>
    <w:rsid w:val="001E220D"/>
    <w:rsid w:val="001E49EF"/>
    <w:rsid w:val="001F4003"/>
    <w:rsid w:val="002079C2"/>
    <w:rsid w:val="002121E3"/>
    <w:rsid w:val="0021758A"/>
    <w:rsid w:val="00220860"/>
    <w:rsid w:val="00224ACF"/>
    <w:rsid w:val="0023385C"/>
    <w:rsid w:val="00245B73"/>
    <w:rsid w:val="00262B0C"/>
    <w:rsid w:val="00282AB9"/>
    <w:rsid w:val="0028794F"/>
    <w:rsid w:val="00296821"/>
    <w:rsid w:val="00297055"/>
    <w:rsid w:val="002A51CC"/>
    <w:rsid w:val="002B01E8"/>
    <w:rsid w:val="002B0726"/>
    <w:rsid w:val="002B269E"/>
    <w:rsid w:val="002B5706"/>
    <w:rsid w:val="002B6BDE"/>
    <w:rsid w:val="002C4454"/>
    <w:rsid w:val="002C576A"/>
    <w:rsid w:val="002D4328"/>
    <w:rsid w:val="002D7F6A"/>
    <w:rsid w:val="002F0B29"/>
    <w:rsid w:val="00301FA1"/>
    <w:rsid w:val="003042C7"/>
    <w:rsid w:val="003170EA"/>
    <w:rsid w:val="003218D6"/>
    <w:rsid w:val="0032289E"/>
    <w:rsid w:val="00344814"/>
    <w:rsid w:val="00346E1D"/>
    <w:rsid w:val="0035411C"/>
    <w:rsid w:val="00361C6A"/>
    <w:rsid w:val="00362F42"/>
    <w:rsid w:val="00367E93"/>
    <w:rsid w:val="00380760"/>
    <w:rsid w:val="00386C00"/>
    <w:rsid w:val="00392515"/>
    <w:rsid w:val="00393EFA"/>
    <w:rsid w:val="003948EB"/>
    <w:rsid w:val="003951A6"/>
    <w:rsid w:val="00396115"/>
    <w:rsid w:val="003A0AE2"/>
    <w:rsid w:val="003A0DE9"/>
    <w:rsid w:val="003A1B8C"/>
    <w:rsid w:val="003B5908"/>
    <w:rsid w:val="003C2A5F"/>
    <w:rsid w:val="003D191A"/>
    <w:rsid w:val="003D2F07"/>
    <w:rsid w:val="003D3E82"/>
    <w:rsid w:val="003D4CAF"/>
    <w:rsid w:val="003D5582"/>
    <w:rsid w:val="003E6364"/>
    <w:rsid w:val="00417FF7"/>
    <w:rsid w:val="0042132C"/>
    <w:rsid w:val="00426775"/>
    <w:rsid w:val="00437182"/>
    <w:rsid w:val="0045404D"/>
    <w:rsid w:val="00460A83"/>
    <w:rsid w:val="004610E3"/>
    <w:rsid w:val="00462BB0"/>
    <w:rsid w:val="004655AD"/>
    <w:rsid w:val="00466E77"/>
    <w:rsid w:val="004758A4"/>
    <w:rsid w:val="0047605B"/>
    <w:rsid w:val="00483300"/>
    <w:rsid w:val="00495F19"/>
    <w:rsid w:val="004A0F23"/>
    <w:rsid w:val="004A7192"/>
    <w:rsid w:val="004A7F5E"/>
    <w:rsid w:val="004B036A"/>
    <w:rsid w:val="004B10D7"/>
    <w:rsid w:val="004B39BC"/>
    <w:rsid w:val="004D0E08"/>
    <w:rsid w:val="004D1B10"/>
    <w:rsid w:val="004D2602"/>
    <w:rsid w:val="004D4C5C"/>
    <w:rsid w:val="004D66CB"/>
    <w:rsid w:val="004E38DA"/>
    <w:rsid w:val="004E6FF1"/>
    <w:rsid w:val="004F2D5F"/>
    <w:rsid w:val="004F72EF"/>
    <w:rsid w:val="004F7994"/>
    <w:rsid w:val="00501978"/>
    <w:rsid w:val="005130A8"/>
    <w:rsid w:val="00516A2F"/>
    <w:rsid w:val="00524F69"/>
    <w:rsid w:val="005305C6"/>
    <w:rsid w:val="005348EA"/>
    <w:rsid w:val="00536FDA"/>
    <w:rsid w:val="00540E42"/>
    <w:rsid w:val="00547931"/>
    <w:rsid w:val="005767EE"/>
    <w:rsid w:val="00580B02"/>
    <w:rsid w:val="00581FC2"/>
    <w:rsid w:val="00583001"/>
    <w:rsid w:val="005839B2"/>
    <w:rsid w:val="005876D6"/>
    <w:rsid w:val="0059640A"/>
    <w:rsid w:val="005A754B"/>
    <w:rsid w:val="005B7552"/>
    <w:rsid w:val="005C1C72"/>
    <w:rsid w:val="005C32AB"/>
    <w:rsid w:val="005D47B8"/>
    <w:rsid w:val="005E2510"/>
    <w:rsid w:val="005E2866"/>
    <w:rsid w:val="005E4008"/>
    <w:rsid w:val="005F0D26"/>
    <w:rsid w:val="005F1282"/>
    <w:rsid w:val="005F61CE"/>
    <w:rsid w:val="005F6EAA"/>
    <w:rsid w:val="005F7363"/>
    <w:rsid w:val="005F7B1D"/>
    <w:rsid w:val="00600A7A"/>
    <w:rsid w:val="00607945"/>
    <w:rsid w:val="00611516"/>
    <w:rsid w:val="0061536A"/>
    <w:rsid w:val="00616568"/>
    <w:rsid w:val="006170F6"/>
    <w:rsid w:val="00623DDA"/>
    <w:rsid w:val="00625065"/>
    <w:rsid w:val="006264FC"/>
    <w:rsid w:val="00627371"/>
    <w:rsid w:val="00631A6B"/>
    <w:rsid w:val="00631DCB"/>
    <w:rsid w:val="006479F7"/>
    <w:rsid w:val="00665095"/>
    <w:rsid w:val="00666DF6"/>
    <w:rsid w:val="00671989"/>
    <w:rsid w:val="006731F6"/>
    <w:rsid w:val="006932CF"/>
    <w:rsid w:val="00694680"/>
    <w:rsid w:val="00695637"/>
    <w:rsid w:val="00696450"/>
    <w:rsid w:val="00697090"/>
    <w:rsid w:val="006A0ED5"/>
    <w:rsid w:val="006A67A9"/>
    <w:rsid w:val="006B00F2"/>
    <w:rsid w:val="006B2020"/>
    <w:rsid w:val="006C7CFE"/>
    <w:rsid w:val="006D07BC"/>
    <w:rsid w:val="006D41F1"/>
    <w:rsid w:val="006D45B5"/>
    <w:rsid w:val="006E6AC5"/>
    <w:rsid w:val="006F7B9E"/>
    <w:rsid w:val="006F7FA5"/>
    <w:rsid w:val="00703D3B"/>
    <w:rsid w:val="007115A8"/>
    <w:rsid w:val="00713AB7"/>
    <w:rsid w:val="00714AD5"/>
    <w:rsid w:val="0071530B"/>
    <w:rsid w:val="0071738E"/>
    <w:rsid w:val="00733DC7"/>
    <w:rsid w:val="00736405"/>
    <w:rsid w:val="007366B8"/>
    <w:rsid w:val="00741F58"/>
    <w:rsid w:val="00742A81"/>
    <w:rsid w:val="007461E1"/>
    <w:rsid w:val="00746D55"/>
    <w:rsid w:val="007501D1"/>
    <w:rsid w:val="00752B47"/>
    <w:rsid w:val="00764B31"/>
    <w:rsid w:val="0077075F"/>
    <w:rsid w:val="00773292"/>
    <w:rsid w:val="00776016"/>
    <w:rsid w:val="00782254"/>
    <w:rsid w:val="0078402D"/>
    <w:rsid w:val="00784ECC"/>
    <w:rsid w:val="007851C6"/>
    <w:rsid w:val="00791E6F"/>
    <w:rsid w:val="007B469F"/>
    <w:rsid w:val="007C7543"/>
    <w:rsid w:val="007E4FDC"/>
    <w:rsid w:val="007E5E23"/>
    <w:rsid w:val="007E71B4"/>
    <w:rsid w:val="007F7767"/>
    <w:rsid w:val="008003EC"/>
    <w:rsid w:val="00810C72"/>
    <w:rsid w:val="00810EA7"/>
    <w:rsid w:val="008153B7"/>
    <w:rsid w:val="0082675A"/>
    <w:rsid w:val="008333F8"/>
    <w:rsid w:val="00852219"/>
    <w:rsid w:val="008551A3"/>
    <w:rsid w:val="0085640B"/>
    <w:rsid w:val="00870518"/>
    <w:rsid w:val="008741F5"/>
    <w:rsid w:val="00880E6C"/>
    <w:rsid w:val="008859A3"/>
    <w:rsid w:val="008923DA"/>
    <w:rsid w:val="00892A4A"/>
    <w:rsid w:val="008A0036"/>
    <w:rsid w:val="008A2DFB"/>
    <w:rsid w:val="008A4FCC"/>
    <w:rsid w:val="008A57B3"/>
    <w:rsid w:val="008A657E"/>
    <w:rsid w:val="008B0FE3"/>
    <w:rsid w:val="008B7768"/>
    <w:rsid w:val="008C7D55"/>
    <w:rsid w:val="008D083D"/>
    <w:rsid w:val="008D55AF"/>
    <w:rsid w:val="008E6660"/>
    <w:rsid w:val="008F05EB"/>
    <w:rsid w:val="00912775"/>
    <w:rsid w:val="00912FE6"/>
    <w:rsid w:val="00913234"/>
    <w:rsid w:val="00916FB3"/>
    <w:rsid w:val="009240AB"/>
    <w:rsid w:val="009307B7"/>
    <w:rsid w:val="00933E8A"/>
    <w:rsid w:val="00943308"/>
    <w:rsid w:val="00945F5F"/>
    <w:rsid w:val="009610E4"/>
    <w:rsid w:val="009645BA"/>
    <w:rsid w:val="00965FC9"/>
    <w:rsid w:val="00967485"/>
    <w:rsid w:val="00977524"/>
    <w:rsid w:val="00980BF1"/>
    <w:rsid w:val="00982867"/>
    <w:rsid w:val="00991F6F"/>
    <w:rsid w:val="0099224F"/>
    <w:rsid w:val="00996BDC"/>
    <w:rsid w:val="009A3D61"/>
    <w:rsid w:val="009A4231"/>
    <w:rsid w:val="009B0BD2"/>
    <w:rsid w:val="009B4733"/>
    <w:rsid w:val="009C4620"/>
    <w:rsid w:val="009C50AF"/>
    <w:rsid w:val="009D42A0"/>
    <w:rsid w:val="009D6DE3"/>
    <w:rsid w:val="00A02573"/>
    <w:rsid w:val="00A12893"/>
    <w:rsid w:val="00A149BD"/>
    <w:rsid w:val="00A207C2"/>
    <w:rsid w:val="00A2633F"/>
    <w:rsid w:val="00A360EC"/>
    <w:rsid w:val="00A377B4"/>
    <w:rsid w:val="00A40FD9"/>
    <w:rsid w:val="00A41086"/>
    <w:rsid w:val="00A46BE3"/>
    <w:rsid w:val="00A52952"/>
    <w:rsid w:val="00A53C23"/>
    <w:rsid w:val="00A62C06"/>
    <w:rsid w:val="00A727AD"/>
    <w:rsid w:val="00A80E78"/>
    <w:rsid w:val="00A83391"/>
    <w:rsid w:val="00A83630"/>
    <w:rsid w:val="00A91BFA"/>
    <w:rsid w:val="00A92898"/>
    <w:rsid w:val="00A929B2"/>
    <w:rsid w:val="00A95E08"/>
    <w:rsid w:val="00AA2163"/>
    <w:rsid w:val="00AB665D"/>
    <w:rsid w:val="00AC14D4"/>
    <w:rsid w:val="00AC2269"/>
    <w:rsid w:val="00AD04D7"/>
    <w:rsid w:val="00AE26B3"/>
    <w:rsid w:val="00B061C6"/>
    <w:rsid w:val="00B10F21"/>
    <w:rsid w:val="00B145FA"/>
    <w:rsid w:val="00B20C7B"/>
    <w:rsid w:val="00B22F17"/>
    <w:rsid w:val="00B24BC2"/>
    <w:rsid w:val="00B43A4F"/>
    <w:rsid w:val="00B4586C"/>
    <w:rsid w:val="00B531A8"/>
    <w:rsid w:val="00B563A3"/>
    <w:rsid w:val="00B66C36"/>
    <w:rsid w:val="00B83756"/>
    <w:rsid w:val="00B84B74"/>
    <w:rsid w:val="00B852C3"/>
    <w:rsid w:val="00B86D6F"/>
    <w:rsid w:val="00BA3EDF"/>
    <w:rsid w:val="00BB4D7B"/>
    <w:rsid w:val="00BB4E7B"/>
    <w:rsid w:val="00BC171B"/>
    <w:rsid w:val="00BC2913"/>
    <w:rsid w:val="00BC72CD"/>
    <w:rsid w:val="00BE09CC"/>
    <w:rsid w:val="00BE0E6C"/>
    <w:rsid w:val="00BE6439"/>
    <w:rsid w:val="00BE79C2"/>
    <w:rsid w:val="00BF7E7E"/>
    <w:rsid w:val="00C052C6"/>
    <w:rsid w:val="00C0564E"/>
    <w:rsid w:val="00C14E60"/>
    <w:rsid w:val="00C15D0D"/>
    <w:rsid w:val="00C21AE6"/>
    <w:rsid w:val="00C305A3"/>
    <w:rsid w:val="00C358A9"/>
    <w:rsid w:val="00C362B0"/>
    <w:rsid w:val="00C426EE"/>
    <w:rsid w:val="00C43626"/>
    <w:rsid w:val="00C5759F"/>
    <w:rsid w:val="00C654DF"/>
    <w:rsid w:val="00C73FE3"/>
    <w:rsid w:val="00C76C55"/>
    <w:rsid w:val="00C8419F"/>
    <w:rsid w:val="00CA4536"/>
    <w:rsid w:val="00CB6519"/>
    <w:rsid w:val="00CC01A8"/>
    <w:rsid w:val="00CC5CA4"/>
    <w:rsid w:val="00CD0F88"/>
    <w:rsid w:val="00CE481F"/>
    <w:rsid w:val="00CE5320"/>
    <w:rsid w:val="00CE5C2A"/>
    <w:rsid w:val="00CE6D9A"/>
    <w:rsid w:val="00CF6F6C"/>
    <w:rsid w:val="00D13D6E"/>
    <w:rsid w:val="00D1635D"/>
    <w:rsid w:val="00D2408C"/>
    <w:rsid w:val="00D3772C"/>
    <w:rsid w:val="00D4217B"/>
    <w:rsid w:val="00D427D7"/>
    <w:rsid w:val="00D45BCA"/>
    <w:rsid w:val="00D5093B"/>
    <w:rsid w:val="00D54AAF"/>
    <w:rsid w:val="00D91F09"/>
    <w:rsid w:val="00D93262"/>
    <w:rsid w:val="00D935F1"/>
    <w:rsid w:val="00D93AD6"/>
    <w:rsid w:val="00D96E6D"/>
    <w:rsid w:val="00DA144C"/>
    <w:rsid w:val="00DA1F0F"/>
    <w:rsid w:val="00DA2BAB"/>
    <w:rsid w:val="00DA45BE"/>
    <w:rsid w:val="00DA761E"/>
    <w:rsid w:val="00DB15CB"/>
    <w:rsid w:val="00DB33D1"/>
    <w:rsid w:val="00DB3AD7"/>
    <w:rsid w:val="00DC2AA4"/>
    <w:rsid w:val="00DC41B5"/>
    <w:rsid w:val="00DC5277"/>
    <w:rsid w:val="00DE24A9"/>
    <w:rsid w:val="00DE2B07"/>
    <w:rsid w:val="00DF2F1D"/>
    <w:rsid w:val="00DF3AB7"/>
    <w:rsid w:val="00DF46D6"/>
    <w:rsid w:val="00DF70AA"/>
    <w:rsid w:val="00E00BBC"/>
    <w:rsid w:val="00E02D62"/>
    <w:rsid w:val="00E13804"/>
    <w:rsid w:val="00E13C7E"/>
    <w:rsid w:val="00E343B1"/>
    <w:rsid w:val="00E40F12"/>
    <w:rsid w:val="00E44B17"/>
    <w:rsid w:val="00E5465F"/>
    <w:rsid w:val="00E54C1D"/>
    <w:rsid w:val="00E55ED8"/>
    <w:rsid w:val="00E57B3F"/>
    <w:rsid w:val="00E60051"/>
    <w:rsid w:val="00E642FA"/>
    <w:rsid w:val="00E73208"/>
    <w:rsid w:val="00E756A1"/>
    <w:rsid w:val="00E76108"/>
    <w:rsid w:val="00E827AB"/>
    <w:rsid w:val="00E82CA3"/>
    <w:rsid w:val="00E9762C"/>
    <w:rsid w:val="00E978DC"/>
    <w:rsid w:val="00EA4FD4"/>
    <w:rsid w:val="00EA55C2"/>
    <w:rsid w:val="00EA5702"/>
    <w:rsid w:val="00EA5CC7"/>
    <w:rsid w:val="00EB2F6B"/>
    <w:rsid w:val="00EB481D"/>
    <w:rsid w:val="00EB79F7"/>
    <w:rsid w:val="00ED21CE"/>
    <w:rsid w:val="00ED6AA9"/>
    <w:rsid w:val="00EE34CC"/>
    <w:rsid w:val="00EF4C2B"/>
    <w:rsid w:val="00EF5207"/>
    <w:rsid w:val="00EF6880"/>
    <w:rsid w:val="00F074D7"/>
    <w:rsid w:val="00F141F1"/>
    <w:rsid w:val="00F146CC"/>
    <w:rsid w:val="00F21C1D"/>
    <w:rsid w:val="00F26D35"/>
    <w:rsid w:val="00F32145"/>
    <w:rsid w:val="00F32DCE"/>
    <w:rsid w:val="00F34185"/>
    <w:rsid w:val="00F37D69"/>
    <w:rsid w:val="00F43E57"/>
    <w:rsid w:val="00F44486"/>
    <w:rsid w:val="00F4766F"/>
    <w:rsid w:val="00F47886"/>
    <w:rsid w:val="00F53199"/>
    <w:rsid w:val="00F552D3"/>
    <w:rsid w:val="00F75EFC"/>
    <w:rsid w:val="00F776EB"/>
    <w:rsid w:val="00F8248C"/>
    <w:rsid w:val="00F82ABC"/>
    <w:rsid w:val="00F93608"/>
    <w:rsid w:val="00F96EBD"/>
    <w:rsid w:val="00FA5D8F"/>
    <w:rsid w:val="00FB03B4"/>
    <w:rsid w:val="00FB2787"/>
    <w:rsid w:val="00FB4FB0"/>
    <w:rsid w:val="00FB5BE2"/>
    <w:rsid w:val="00FC099E"/>
    <w:rsid w:val="00FC2C20"/>
    <w:rsid w:val="00FE2691"/>
    <w:rsid w:val="00FF094D"/>
    <w:rsid w:val="00FF1399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760"/>
  </w:style>
  <w:style w:type="paragraph" w:styleId="a7">
    <w:name w:val="footer"/>
    <w:basedOn w:val="a"/>
    <w:link w:val="a8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760"/>
  </w:style>
  <w:style w:type="paragraph" w:styleId="a7">
    <w:name w:val="footer"/>
    <w:basedOn w:val="a"/>
    <w:link w:val="a8"/>
    <w:uiPriority w:val="99"/>
    <w:unhideWhenUsed/>
    <w:rsid w:val="0038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D7A2F621.dotm</Template>
  <TotalTime>65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温暖化対策課</dc:creator>
  <cp:lastModifiedBy>Administrator</cp:lastModifiedBy>
  <cp:revision>3</cp:revision>
  <dcterms:created xsi:type="dcterms:W3CDTF">2020-07-01T02:59:00Z</dcterms:created>
  <dcterms:modified xsi:type="dcterms:W3CDTF">2020-07-01T04:04:00Z</dcterms:modified>
</cp:coreProperties>
</file>